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南四湖、韩庄运河中运河提标工程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22"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840" w:hanging="840" w:hangingChars="40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840" w:hanging="840" w:hangingChars="4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r>
              <w:rPr>
                <w:rFonts w:hint="eastAsia" w:ascii="宋体" w:hAnsi="宋体" w:eastAsia="宋体"/>
                <w:bCs/>
                <w:sz w:val="21"/>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3NmI4NzNhOWQzOWNlMDMwNDA5NjZhYTRmYjEzMWEifQ=="/>
  </w:docVars>
  <w:rsids>
    <w:rsidRoot w:val="44EB321A"/>
    <w:rsid w:val="00446E31"/>
    <w:rsid w:val="00626F07"/>
    <w:rsid w:val="00771630"/>
    <w:rsid w:val="007C40E3"/>
    <w:rsid w:val="00833DC4"/>
    <w:rsid w:val="00BA0310"/>
    <w:rsid w:val="00F234AC"/>
    <w:rsid w:val="019726A1"/>
    <w:rsid w:val="0268594B"/>
    <w:rsid w:val="3EFD4D25"/>
    <w:rsid w:val="44EB321A"/>
    <w:rsid w:val="477505EE"/>
    <w:rsid w:val="4CEB2519"/>
    <w:rsid w:val="5BE15F9B"/>
    <w:rsid w:val="6D535020"/>
    <w:rsid w:val="70B9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408</Words>
  <Characters>408</Characters>
  <Lines>4</Lines>
  <Paragraphs>1</Paragraphs>
  <TotalTime>3</TotalTime>
  <ScaleCrop>false</ScaleCrop>
  <LinksUpToDate>false</LinksUpToDate>
  <CharactersWithSpaces>477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2018-11-05T08:06:00Z</dcterms:created>
  <dc:creator>君榕</dc:creator>
  <cp:lastModifiedBy>yx</cp:lastModifiedBy>
  <dcterms:modified xsi:type="dcterms:W3CDTF">2024-04-19T01:30:15Z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9574F228CB104041AECFBE007688B17E</vt:lpwstr>
  </property>
</Properties>
</file>